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922516" w:rsidRPr="00651922" w:rsidTr="00330065">
        <w:trPr>
          <w:jc w:val="center"/>
        </w:trPr>
        <w:tc>
          <w:tcPr>
            <w:tcW w:w="10188" w:type="dxa"/>
            <w:shd w:val="clear" w:color="auto" w:fill="D9D9D9" w:themeFill="background1" w:themeFillShade="D9"/>
            <w:noWrap/>
            <w:vAlign w:val="center"/>
          </w:tcPr>
          <w:p w:rsidR="00173951" w:rsidRPr="00651922" w:rsidRDefault="00F70F5C" w:rsidP="0065192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-457200</wp:posOffset>
                      </wp:positionV>
                      <wp:extent cx="1354455" cy="228600"/>
                      <wp:effectExtent l="0" t="0" r="0" b="0"/>
                      <wp:wrapNone/>
                      <wp:docPr id="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61D9" w:rsidRPr="00EC6802" w:rsidRDefault="000861D9" w:rsidP="00F73FBF">
                                  <w:pPr>
                                    <w:ind w:right="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SJOS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26" type="#_x0000_t202" style="position:absolute;left:0;text-align:left;margin-left:169.95pt;margin-top:-36pt;width:106.6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" stroked="f">
                      <v:textbox inset=",0,,0">
                        <w:txbxContent>
                          <w:p w:rsidR="000861D9" w:rsidRPr="00EC6802" w:rsidRDefault="000861D9" w:rsidP="00F73FBF">
                            <w:pPr>
                              <w:ind w:right="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SJOS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-662305</wp:posOffset>
                      </wp:positionV>
                      <wp:extent cx="1444625" cy="205105"/>
                      <wp:effectExtent l="0" t="0" r="0" b="0"/>
                      <wp:wrapNone/>
                      <wp:docPr id="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462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61D9" w:rsidRPr="00D521D5" w:rsidRDefault="000861D9" w:rsidP="00F73FB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521D5">
                                    <w:rPr>
                                      <w:sz w:val="22"/>
                                      <w:szCs w:val="22"/>
                                    </w:rPr>
                                    <w:t>Código SIACI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7" type="#_x0000_t202" style="position:absolute;left:0;text-align:left;margin-left:162.6pt;margin-top:-52.15pt;width:113.75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" filled="f" stroked="f">
                      <v:textbox inset=",.3mm,,.3mm">
                        <w:txbxContent>
                          <w:p w:rsidR="000861D9" w:rsidRPr="00D521D5" w:rsidRDefault="000861D9" w:rsidP="00F73FB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-1055370</wp:posOffset>
                      </wp:positionV>
                      <wp:extent cx="1179830" cy="285750"/>
                      <wp:effectExtent l="0" t="0" r="1270" b="0"/>
                      <wp:wrapNone/>
                      <wp:docPr id="4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83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861D9" w:rsidRPr="00560357" w:rsidRDefault="000861D9" w:rsidP="00D1256D">
                                  <w:pPr>
                                    <w:spacing w:before="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020169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28" type="#_x0000_t202" style="position:absolute;left:0;text-align:left;margin-left:176.85pt;margin-top:-83.1pt;width:92.9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" filled="f" strokeweight=".5pt">
                      <v:fill opacity="52428f"/>
                      <v:textbox inset=",.3mm,,0">
                        <w:txbxContent>
                          <w:p w:rsidR="000861D9" w:rsidRPr="00560357" w:rsidRDefault="000861D9" w:rsidP="00D1256D">
                            <w:pPr>
                              <w:spacing w:before="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020169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-1333500</wp:posOffset>
                      </wp:positionV>
                      <wp:extent cx="1444625" cy="342900"/>
                      <wp:effectExtent l="0" t="0" r="0" b="0"/>
                      <wp:wrapNone/>
                      <wp:docPr id="3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46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61D9" w:rsidRPr="00F00087" w:rsidRDefault="000861D9" w:rsidP="00F73FB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00087">
                                    <w:rPr>
                                      <w:sz w:val="22"/>
                                      <w:szCs w:val="22"/>
                                    </w:rPr>
                                    <w:t>Nº Procedimiento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29" type="#_x0000_t202" style="position:absolute;left:0;text-align:left;margin-left:162.85pt;margin-top:-105pt;width:113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0BuQIAAMEFAAAOAAAAZHJzL2Uyb0RvYy54bWysVNtunDAQfa/Uf7D8Trislyw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" filled="f" stroked="f">
                      <v:textbox inset=",1mm,,1mm">
                        <w:txbxContent>
                          <w:p w:rsidR="000861D9" w:rsidRPr="00F00087" w:rsidRDefault="000861D9" w:rsidP="00F73FB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-1638300</wp:posOffset>
                      </wp:positionV>
                      <wp:extent cx="2400300" cy="1333500"/>
                      <wp:effectExtent l="0" t="0" r="0" b="0"/>
                      <wp:wrapNone/>
                      <wp:docPr id="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333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243576" id="AutoShape 59" o:spid="_x0000_s1026" style="position:absolute;margin-left:315pt;margin-top:-129pt;width:189pt;height:1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kfMQIAAGI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"/>
                  </w:pict>
                </mc:Fallback>
              </mc:AlternateContent>
            </w:r>
            <w:r w:rsidR="00173951" w:rsidRPr="00651922">
              <w:rPr>
                <w:rFonts w:ascii="Arial" w:hAnsi="Arial" w:cs="Arial"/>
                <w:b/>
                <w:sz w:val="20"/>
                <w:szCs w:val="20"/>
              </w:rPr>
              <w:t>REGISTRO DE EMPRESAS CON RIESGO POR AMIANTO (RERA)</w:t>
            </w:r>
          </w:p>
          <w:p w:rsidR="00922516" w:rsidRPr="00651922" w:rsidRDefault="00922516" w:rsidP="0065192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922">
              <w:rPr>
                <w:rFonts w:ascii="Arial" w:hAnsi="Arial" w:cs="Arial"/>
                <w:b/>
                <w:sz w:val="20"/>
                <w:szCs w:val="20"/>
              </w:rPr>
              <w:t>FICHA DE INSCRIPCIÓN</w:t>
            </w:r>
          </w:p>
        </w:tc>
      </w:tr>
    </w:tbl>
    <w:tbl>
      <w:tblPr>
        <w:tblpPr w:leftFromText="141" w:rightFromText="141" w:vertAnchor="text" w:horzAnchor="margin" w:tblpY="2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504"/>
        <w:gridCol w:w="860"/>
        <w:gridCol w:w="174"/>
        <w:gridCol w:w="383"/>
        <w:gridCol w:w="154"/>
        <w:gridCol w:w="117"/>
        <w:gridCol w:w="170"/>
        <w:gridCol w:w="207"/>
        <w:gridCol w:w="600"/>
        <w:gridCol w:w="139"/>
        <w:gridCol w:w="180"/>
        <w:gridCol w:w="1345"/>
        <w:gridCol w:w="215"/>
        <w:gridCol w:w="487"/>
        <w:gridCol w:w="383"/>
        <w:gridCol w:w="154"/>
        <w:gridCol w:w="541"/>
        <w:gridCol w:w="332"/>
        <w:gridCol w:w="1927"/>
        <w:gridCol w:w="8"/>
        <w:gridCol w:w="395"/>
      </w:tblGrid>
      <w:tr w:rsidR="00330065" w:rsidRPr="008204DF" w:rsidTr="00330065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330065" w:rsidRPr="005911E3" w:rsidRDefault="00330065" w:rsidP="0034492A">
            <w:pPr>
              <w:spacing w:before="120"/>
              <w:jc w:val="center"/>
              <w:rPr>
                <w:sz w:val="20"/>
                <w:szCs w:val="20"/>
              </w:rPr>
            </w:pPr>
            <w:r w:rsidRPr="005911E3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330065" w:rsidRPr="008204DF" w:rsidTr="00330065">
        <w:trPr>
          <w:trHeight w:val="40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0065" w:rsidRPr="005911E3" w:rsidRDefault="00330065" w:rsidP="0034492A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5911E3">
              <w:rPr>
                <w:b/>
                <w:sz w:val="18"/>
                <w:szCs w:val="18"/>
              </w:rPr>
              <w:t>Si elige persona física son obligatorios los campos: tipo y número de documento, nombre y primer apellido</w:t>
            </w:r>
          </w:p>
        </w:tc>
      </w:tr>
      <w:tr w:rsidR="00330065" w:rsidRPr="008204DF" w:rsidTr="00330065">
        <w:tc>
          <w:tcPr>
            <w:tcW w:w="1221" w:type="pct"/>
            <w:gridSpan w:val="4"/>
            <w:tcBorders>
              <w:top w:val="nil"/>
              <w:bottom w:val="nil"/>
            </w:tcBorders>
          </w:tcPr>
          <w:p w:rsidR="00330065" w:rsidRPr="005911E3" w:rsidRDefault="00330065" w:rsidP="0034492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Persona física</w:t>
            </w:r>
            <w:r>
              <w:rPr>
                <w:sz w:val="20"/>
                <w:szCs w:val="20"/>
              </w:rPr>
              <w:t>:</w:t>
            </w:r>
            <w:r w:rsidRPr="005911E3">
              <w:rPr>
                <w:sz w:val="20"/>
                <w:szCs w:val="20"/>
              </w:rPr>
              <w:t xml:space="preserve"> </w:t>
            </w:r>
            <w:bookmarkStart w:id="0" w:name="Casilla9"/>
            <w:r w:rsidRPr="005911E3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AA70E8">
              <w:rPr>
                <w:position w:val="-4"/>
                <w:sz w:val="26"/>
                <w:szCs w:val="26"/>
              </w:rPr>
            </w:r>
            <w:r w:rsidR="00AA70E8">
              <w:rPr>
                <w:position w:val="-4"/>
                <w:sz w:val="26"/>
                <w:szCs w:val="26"/>
              </w:rPr>
              <w:fldChar w:fldCharType="separate"/>
            </w:r>
            <w:r w:rsidRPr="005911E3">
              <w:rPr>
                <w:position w:val="-4"/>
                <w:sz w:val="26"/>
                <w:szCs w:val="26"/>
              </w:rPr>
              <w:fldChar w:fldCharType="end"/>
            </w:r>
            <w:bookmarkEnd w:id="0"/>
            <w:r w:rsidRPr="005911E3">
              <w:rPr>
                <w:position w:val="-4"/>
                <w:sz w:val="26"/>
                <w:szCs w:val="26"/>
              </w:rPr>
              <w:tab/>
            </w:r>
            <w:r w:rsidRPr="005911E3">
              <w:rPr>
                <w:position w:val="-4"/>
                <w:sz w:val="20"/>
                <w:szCs w:val="20"/>
              </w:rPr>
              <w:t>NIF</w:t>
            </w:r>
            <w:r>
              <w:rPr>
                <w:position w:val="-4"/>
                <w:sz w:val="20"/>
                <w:szCs w:val="20"/>
              </w:rPr>
              <w:t>:</w:t>
            </w:r>
            <w:r w:rsidRPr="005911E3">
              <w:rPr>
                <w:position w:val="-6"/>
                <w:sz w:val="26"/>
                <w:szCs w:val="2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AA70E8">
              <w:rPr>
                <w:position w:val="-6"/>
                <w:sz w:val="26"/>
                <w:szCs w:val="26"/>
              </w:rPr>
            </w:r>
            <w:r w:rsidR="00AA70E8">
              <w:rPr>
                <w:position w:val="-6"/>
                <w:sz w:val="26"/>
                <w:szCs w:val="26"/>
              </w:rPr>
              <w:fldChar w:fldCharType="separate"/>
            </w:r>
            <w:r w:rsidRPr="005911E3">
              <w:rPr>
                <w:position w:val="-6"/>
                <w:sz w:val="26"/>
                <w:szCs w:val="26"/>
              </w:rPr>
              <w:fldChar w:fldCharType="end"/>
            </w:r>
          </w:p>
        </w:tc>
        <w:tc>
          <w:tcPr>
            <w:tcW w:w="864" w:type="pct"/>
            <w:gridSpan w:val="7"/>
            <w:tcBorders>
              <w:top w:val="nil"/>
              <w:bottom w:val="nil"/>
            </w:tcBorders>
          </w:tcPr>
          <w:p w:rsidR="00330065" w:rsidRPr="005911E3" w:rsidRDefault="00330065" w:rsidP="0034492A">
            <w:pPr>
              <w:tabs>
                <w:tab w:val="left" w:pos="1447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>Pasaporte/N</w:t>
            </w:r>
            <w:r w:rsidRPr="005911E3">
              <w:rPr>
                <w:position w:val="-4"/>
                <w:sz w:val="20"/>
                <w:szCs w:val="20"/>
              </w:rPr>
              <w:t>IE</w:t>
            </w:r>
            <w:r>
              <w:rPr>
                <w:position w:val="-4"/>
                <w:sz w:val="20"/>
                <w:szCs w:val="20"/>
              </w:rPr>
              <w:t>:</w:t>
            </w:r>
            <w:r w:rsidRPr="005911E3">
              <w:rPr>
                <w:position w:val="-6"/>
                <w:sz w:val="26"/>
                <w:szCs w:val="2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AA70E8">
              <w:rPr>
                <w:position w:val="-6"/>
                <w:sz w:val="26"/>
                <w:szCs w:val="26"/>
              </w:rPr>
            </w:r>
            <w:r w:rsidR="00AA70E8">
              <w:rPr>
                <w:position w:val="-6"/>
                <w:sz w:val="26"/>
                <w:szCs w:val="26"/>
              </w:rPr>
              <w:fldChar w:fldCharType="separate"/>
            </w:r>
            <w:r w:rsidRPr="005911E3">
              <w:rPr>
                <w:position w:val="-6"/>
                <w:sz w:val="26"/>
                <w:szCs w:val="26"/>
              </w:rPr>
              <w:fldChar w:fldCharType="end"/>
            </w:r>
          </w:p>
        </w:tc>
        <w:tc>
          <w:tcPr>
            <w:tcW w:w="108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30065" w:rsidRPr="005911E3" w:rsidRDefault="00330065" w:rsidP="0034492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911E3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5911E3" w:rsidRDefault="00743E06" w:rsidP="0034492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065" w:rsidRPr="005911E3" w:rsidRDefault="00330065" w:rsidP="0034492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30065" w:rsidRPr="008204DF" w:rsidTr="00330065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8204DF" w:rsidTr="00330065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Nombre: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2º Apellido: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8204DF" w:rsidTr="00330065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330065" w:rsidRPr="00330065" w:rsidRDefault="00330065" w:rsidP="0034492A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330065">
              <w:rPr>
                <w:position w:val="-4"/>
                <w:sz w:val="20"/>
                <w:szCs w:val="20"/>
              </w:rPr>
              <w:t xml:space="preserve">Hombre </w:t>
            </w:r>
            <w:r w:rsidRPr="00330065">
              <w:rPr>
                <w:sz w:val="20"/>
                <w:szCs w:val="20"/>
              </w:rPr>
              <w:t xml:space="preserve"> </w:t>
            </w:r>
            <w:r w:rsidRPr="00330065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5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AA70E8">
              <w:rPr>
                <w:position w:val="-4"/>
                <w:sz w:val="26"/>
                <w:szCs w:val="26"/>
              </w:rPr>
            </w:r>
            <w:r w:rsidR="00AA70E8">
              <w:rPr>
                <w:position w:val="-4"/>
                <w:sz w:val="26"/>
                <w:szCs w:val="26"/>
              </w:rPr>
              <w:fldChar w:fldCharType="separate"/>
            </w:r>
            <w:r w:rsidRPr="00330065">
              <w:rPr>
                <w:position w:val="-4"/>
                <w:sz w:val="26"/>
                <w:szCs w:val="26"/>
              </w:rPr>
              <w:fldChar w:fldCharType="end"/>
            </w:r>
            <w:r w:rsidRPr="00330065">
              <w:rPr>
                <w:position w:val="-4"/>
                <w:sz w:val="26"/>
                <w:szCs w:val="26"/>
              </w:rPr>
              <w:t xml:space="preserve">  </w:t>
            </w:r>
            <w:r w:rsidRPr="00330065">
              <w:rPr>
                <w:position w:val="-4"/>
                <w:sz w:val="20"/>
                <w:szCs w:val="20"/>
              </w:rPr>
              <w:t xml:space="preserve">Mujer </w:t>
            </w:r>
            <w:r w:rsidRPr="00330065">
              <w:rPr>
                <w:sz w:val="20"/>
                <w:szCs w:val="20"/>
              </w:rPr>
              <w:t xml:space="preserve"> </w:t>
            </w:r>
            <w:r w:rsidRPr="00330065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5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AA70E8">
              <w:rPr>
                <w:position w:val="-4"/>
                <w:sz w:val="26"/>
                <w:szCs w:val="26"/>
              </w:rPr>
            </w:r>
            <w:r w:rsidR="00AA70E8">
              <w:rPr>
                <w:position w:val="-4"/>
                <w:sz w:val="26"/>
                <w:szCs w:val="26"/>
              </w:rPr>
              <w:fldChar w:fldCharType="separate"/>
            </w:r>
            <w:r w:rsidRPr="00330065">
              <w:rPr>
                <w:position w:val="-4"/>
                <w:sz w:val="26"/>
                <w:szCs w:val="26"/>
              </w:rPr>
              <w:fldChar w:fldCharType="end"/>
            </w:r>
          </w:p>
          <w:p w:rsidR="00330065" w:rsidRPr="005911E3" w:rsidRDefault="00330065" w:rsidP="0034492A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5911E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330065" w:rsidRPr="008204DF" w:rsidTr="00330065">
        <w:tc>
          <w:tcPr>
            <w:tcW w:w="1624" w:type="pct"/>
            <w:gridSpan w:val="8"/>
            <w:tcBorders>
              <w:top w:val="nil"/>
              <w:bottom w:val="nil"/>
            </w:tcBorders>
          </w:tcPr>
          <w:p w:rsidR="00330065" w:rsidRPr="005911E3" w:rsidRDefault="00330065" w:rsidP="0034492A">
            <w:pPr>
              <w:tabs>
                <w:tab w:val="left" w:pos="297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 xml:space="preserve">Persona jurídica </w:t>
            </w:r>
            <w:bookmarkStart w:id="2" w:name="Casilla12"/>
            <w:r w:rsidRPr="005911E3">
              <w:rPr>
                <w:position w:val="-4"/>
                <w:sz w:val="26"/>
                <w:szCs w:val="2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AA70E8">
              <w:rPr>
                <w:position w:val="-4"/>
                <w:sz w:val="26"/>
                <w:szCs w:val="26"/>
              </w:rPr>
            </w:r>
            <w:r w:rsidR="00AA70E8">
              <w:rPr>
                <w:position w:val="-4"/>
                <w:sz w:val="26"/>
                <w:szCs w:val="26"/>
              </w:rPr>
              <w:fldChar w:fldCharType="separate"/>
            </w:r>
            <w:r w:rsidRPr="005911E3">
              <w:rPr>
                <w:position w:val="-4"/>
                <w:sz w:val="26"/>
                <w:szCs w:val="26"/>
              </w:rPr>
              <w:fldChar w:fldCharType="end"/>
            </w:r>
            <w:bookmarkEnd w:id="2"/>
            <w:r w:rsidRPr="005911E3">
              <w:rPr>
                <w:position w:val="-4"/>
                <w:sz w:val="26"/>
                <w:szCs w:val="26"/>
              </w:rPr>
              <w:tab/>
            </w:r>
          </w:p>
        </w:tc>
        <w:tc>
          <w:tcPr>
            <w:tcW w:w="1311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330065" w:rsidRPr="005911E3" w:rsidRDefault="00330065" w:rsidP="0034492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911E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5911E3" w:rsidRDefault="00743E06" w:rsidP="0034492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065" w:rsidRPr="005911E3" w:rsidRDefault="00330065" w:rsidP="0034492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30065" w:rsidRPr="008204DF" w:rsidTr="00330065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330065" w:rsidRPr="005911E3" w:rsidRDefault="00330065" w:rsidP="0034492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30065" w:rsidRPr="008204DF" w:rsidTr="00330065">
        <w:tc>
          <w:tcPr>
            <w:tcW w:w="71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Razón social:</w:t>
            </w:r>
          </w:p>
        </w:tc>
        <w:tc>
          <w:tcPr>
            <w:tcW w:w="4086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8204DF" w:rsidTr="00330065">
        <w:trPr>
          <w:trHeight w:hRule="exact" w:val="170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330065" w:rsidRPr="005911E3" w:rsidRDefault="00330065" w:rsidP="0034492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30065" w:rsidRPr="008204DF" w:rsidTr="00330065">
        <w:tc>
          <w:tcPr>
            <w:tcW w:w="5000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330065" w:rsidRPr="005911E3" w:rsidRDefault="00330065" w:rsidP="0034492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30065" w:rsidRPr="008204DF" w:rsidTr="00330065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</w:t>
            </w:r>
            <w:r w:rsidRPr="00591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="0034492A">
              <w:rPr>
                <w:sz w:val="20"/>
                <w:szCs w:val="20"/>
              </w:rPr>
              <w:t> </w:t>
            </w:r>
            <w:r w:rsidR="0034492A">
              <w:rPr>
                <w:sz w:val="20"/>
                <w:szCs w:val="20"/>
              </w:rPr>
              <w:t> </w:t>
            </w:r>
            <w:r w:rsidR="0034492A">
              <w:rPr>
                <w:sz w:val="20"/>
                <w:szCs w:val="20"/>
              </w:rPr>
              <w:t> </w:t>
            </w:r>
            <w:r w:rsidR="0034492A">
              <w:rPr>
                <w:sz w:val="20"/>
                <w:szCs w:val="20"/>
              </w:rPr>
              <w:t> </w:t>
            </w:r>
            <w:r w:rsidR="0034492A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8204DF" w:rsidTr="00330065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330065" w:rsidRPr="005911E3" w:rsidRDefault="00330065" w:rsidP="0034492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30065" w:rsidRPr="008204DF" w:rsidTr="00330065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Provincia: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C.P.: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Población: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8204DF" w:rsidTr="00330065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8204DF" w:rsidTr="00330065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Teléfono: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Teléfono móvil: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869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ind w:left="1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8204DF" w:rsidTr="00330065">
        <w:trPr>
          <w:trHeight w:hRule="exact" w:val="113"/>
        </w:trPr>
        <w:tc>
          <w:tcPr>
            <w:tcW w:w="1541" w:type="pct"/>
            <w:gridSpan w:val="7"/>
            <w:tcBorders>
              <w:top w:val="nil"/>
              <w:bottom w:val="nil"/>
              <w:right w:val="nil"/>
            </w:tcBorders>
          </w:tcPr>
          <w:p w:rsidR="00330065" w:rsidRPr="005911E3" w:rsidRDefault="00330065" w:rsidP="0034492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9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065" w:rsidRPr="005911E3" w:rsidRDefault="00330065" w:rsidP="0034492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30065" w:rsidRPr="008204DF" w:rsidTr="00330065">
        <w:tc>
          <w:tcPr>
            <w:tcW w:w="4803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330065" w:rsidRPr="007761B0" w:rsidRDefault="00330065" w:rsidP="0034492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7761B0">
              <w:rPr>
                <w:b/>
                <w:sz w:val="20"/>
                <w:szCs w:val="20"/>
              </w:rPr>
              <w:t xml:space="preserve">El correo electrónico designado será el medio por el </w:t>
            </w:r>
            <w:r>
              <w:rPr>
                <w:b/>
                <w:sz w:val="20"/>
                <w:szCs w:val="20"/>
              </w:rPr>
              <w:t xml:space="preserve">que </w:t>
            </w:r>
            <w:r w:rsidRPr="007761B0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ecibirá el aviso de notificación, y en su caso de pago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330065" w:rsidRDefault="00330065"/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63"/>
        <w:gridCol w:w="1199"/>
        <w:gridCol w:w="175"/>
        <w:gridCol w:w="382"/>
        <w:gridCol w:w="154"/>
        <w:gridCol w:w="127"/>
        <w:gridCol w:w="364"/>
        <w:gridCol w:w="345"/>
        <w:gridCol w:w="197"/>
        <w:gridCol w:w="759"/>
        <w:gridCol w:w="660"/>
        <w:gridCol w:w="199"/>
        <w:gridCol w:w="12"/>
        <w:gridCol w:w="874"/>
        <w:gridCol w:w="150"/>
        <w:gridCol w:w="549"/>
        <w:gridCol w:w="368"/>
        <w:gridCol w:w="2389"/>
        <w:gridCol w:w="10"/>
        <w:gridCol w:w="236"/>
      </w:tblGrid>
      <w:tr w:rsidR="00330065" w:rsidRPr="00330065" w:rsidTr="0034492A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330065" w:rsidRPr="00330065" w:rsidRDefault="00330065" w:rsidP="00330065">
            <w:pPr>
              <w:spacing w:before="120"/>
              <w:jc w:val="center"/>
              <w:rPr>
                <w:sz w:val="20"/>
                <w:szCs w:val="20"/>
              </w:rPr>
            </w:pPr>
            <w:r w:rsidRPr="00330065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330065" w:rsidRPr="00330065" w:rsidTr="0034492A">
        <w:tc>
          <w:tcPr>
            <w:tcW w:w="1217" w:type="pct"/>
            <w:gridSpan w:val="4"/>
            <w:tcBorders>
              <w:top w:val="nil"/>
              <w:bottom w:val="nil"/>
            </w:tcBorders>
          </w:tcPr>
          <w:p w:rsidR="00330065" w:rsidRPr="00330065" w:rsidRDefault="00330065" w:rsidP="00330065">
            <w:pPr>
              <w:tabs>
                <w:tab w:val="left" w:pos="851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330065">
              <w:rPr>
                <w:position w:val="-4"/>
                <w:sz w:val="20"/>
                <w:szCs w:val="20"/>
              </w:rPr>
              <w:t>NIF</w:t>
            </w:r>
            <w:bookmarkStart w:id="3" w:name="Casilla13"/>
            <w:r w:rsidRPr="00330065">
              <w:rPr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5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AA70E8">
              <w:rPr>
                <w:position w:val="-6"/>
                <w:sz w:val="26"/>
                <w:szCs w:val="26"/>
              </w:rPr>
            </w:r>
            <w:r w:rsidR="00AA70E8">
              <w:rPr>
                <w:position w:val="-6"/>
                <w:sz w:val="26"/>
                <w:szCs w:val="26"/>
              </w:rPr>
              <w:fldChar w:fldCharType="separate"/>
            </w:r>
            <w:r w:rsidRPr="00330065">
              <w:rPr>
                <w:position w:val="-6"/>
                <w:sz w:val="26"/>
                <w:szCs w:val="26"/>
              </w:rPr>
              <w:fldChar w:fldCharType="end"/>
            </w:r>
            <w:bookmarkEnd w:id="3"/>
            <w:r w:rsidRPr="00330065">
              <w:rPr>
                <w:position w:val="-6"/>
                <w:sz w:val="26"/>
                <w:szCs w:val="26"/>
              </w:rPr>
              <w:tab/>
            </w:r>
            <w:r w:rsidRPr="00330065">
              <w:rPr>
                <w:position w:val="-4"/>
                <w:sz w:val="20"/>
                <w:szCs w:val="20"/>
              </w:rPr>
              <w:t>Pasaporte/NIE</w:t>
            </w:r>
            <w:bookmarkStart w:id="4" w:name="Casilla14"/>
            <w:r w:rsidRPr="00330065">
              <w:rPr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5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AA70E8">
              <w:rPr>
                <w:position w:val="-6"/>
                <w:sz w:val="26"/>
                <w:szCs w:val="26"/>
              </w:rPr>
            </w:r>
            <w:r w:rsidR="00AA70E8">
              <w:rPr>
                <w:position w:val="-6"/>
                <w:sz w:val="26"/>
                <w:szCs w:val="26"/>
              </w:rPr>
              <w:fldChar w:fldCharType="separate"/>
            </w:r>
            <w:r w:rsidRPr="00330065">
              <w:rPr>
                <w:position w:val="-6"/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113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330065" w:rsidRPr="00330065" w:rsidRDefault="00330065" w:rsidP="0033006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330065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330065" w:rsidRDefault="00743E06" w:rsidP="0033006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065" w:rsidRPr="00330065" w:rsidRDefault="00330065" w:rsidP="0033006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30065" w:rsidRPr="00330065" w:rsidTr="0034492A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330065" w:rsidTr="0034492A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t>Nombre: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330065" w:rsidRDefault="00743E06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330065" w:rsidRDefault="00743E06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0065" w:rsidRPr="00330065" w:rsidRDefault="00743E06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330065" w:rsidTr="0034492A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330065" w:rsidRPr="00330065" w:rsidRDefault="00330065" w:rsidP="00330065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330065">
              <w:rPr>
                <w:position w:val="-4"/>
                <w:sz w:val="20"/>
                <w:szCs w:val="20"/>
              </w:rPr>
              <w:t xml:space="preserve">Hombre </w:t>
            </w:r>
            <w:r w:rsidRPr="00330065">
              <w:rPr>
                <w:sz w:val="20"/>
                <w:szCs w:val="20"/>
              </w:rPr>
              <w:t xml:space="preserve"> </w:t>
            </w:r>
            <w:r w:rsidRPr="00330065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5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AA70E8">
              <w:rPr>
                <w:position w:val="-4"/>
                <w:sz w:val="26"/>
                <w:szCs w:val="26"/>
              </w:rPr>
            </w:r>
            <w:r w:rsidR="00AA70E8">
              <w:rPr>
                <w:position w:val="-4"/>
                <w:sz w:val="26"/>
                <w:szCs w:val="26"/>
              </w:rPr>
              <w:fldChar w:fldCharType="separate"/>
            </w:r>
            <w:r w:rsidRPr="00330065">
              <w:rPr>
                <w:position w:val="-4"/>
                <w:sz w:val="26"/>
                <w:szCs w:val="26"/>
              </w:rPr>
              <w:fldChar w:fldCharType="end"/>
            </w:r>
            <w:r w:rsidRPr="00330065">
              <w:rPr>
                <w:position w:val="-4"/>
                <w:sz w:val="26"/>
                <w:szCs w:val="26"/>
              </w:rPr>
              <w:t xml:space="preserve">  </w:t>
            </w:r>
            <w:r w:rsidRPr="00330065">
              <w:rPr>
                <w:position w:val="-4"/>
                <w:sz w:val="20"/>
                <w:szCs w:val="20"/>
              </w:rPr>
              <w:t xml:space="preserve">Mujer </w:t>
            </w:r>
            <w:r w:rsidRPr="00330065">
              <w:rPr>
                <w:sz w:val="20"/>
                <w:szCs w:val="20"/>
              </w:rPr>
              <w:t xml:space="preserve"> </w:t>
            </w:r>
            <w:r w:rsidRPr="00330065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5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AA70E8">
              <w:rPr>
                <w:position w:val="-4"/>
                <w:sz w:val="26"/>
                <w:szCs w:val="26"/>
              </w:rPr>
            </w:r>
            <w:r w:rsidR="00AA70E8">
              <w:rPr>
                <w:position w:val="-4"/>
                <w:sz w:val="26"/>
                <w:szCs w:val="26"/>
              </w:rPr>
              <w:fldChar w:fldCharType="separate"/>
            </w:r>
            <w:r w:rsidRPr="00330065">
              <w:rPr>
                <w:position w:val="-4"/>
                <w:sz w:val="26"/>
                <w:szCs w:val="26"/>
              </w:rPr>
              <w:fldChar w:fldCharType="end"/>
            </w:r>
          </w:p>
          <w:p w:rsidR="00330065" w:rsidRPr="00330065" w:rsidRDefault="00330065" w:rsidP="0033006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30065" w:rsidRPr="00330065" w:rsidTr="0034492A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330065" w:rsidRDefault="00743E06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330065" w:rsidTr="0034492A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330065" w:rsidRPr="00330065" w:rsidRDefault="00330065" w:rsidP="0033006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30065" w:rsidRPr="00330065" w:rsidTr="0034492A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t>Provincia: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743E06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743E06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t>Población: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743E06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330065" w:rsidTr="0034492A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330065" w:rsidTr="0034492A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lastRenderedPageBreak/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743E06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743E06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t>Correo electrónico: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743E06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330065" w:rsidTr="0034492A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:rsidR="00330065" w:rsidRPr="00330065" w:rsidRDefault="00330065" w:rsidP="0033006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0065" w:rsidRPr="00330065" w:rsidRDefault="00330065" w:rsidP="0033006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065" w:rsidRPr="00330065" w:rsidRDefault="00330065" w:rsidP="0033006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30065" w:rsidRPr="00330065" w:rsidTr="0034492A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065" w:rsidRPr="00330065" w:rsidRDefault="00330065" w:rsidP="0033006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330065" w:rsidRDefault="003300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8"/>
      </w:tblGrid>
      <w:tr w:rsidR="00330065" w:rsidRPr="008204DF" w:rsidTr="0034492A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330065" w:rsidRPr="005911E3" w:rsidRDefault="00330065" w:rsidP="0034492A">
            <w:pPr>
              <w:jc w:val="center"/>
              <w:rPr>
                <w:b/>
                <w:sz w:val="20"/>
                <w:szCs w:val="20"/>
              </w:rPr>
            </w:pPr>
            <w:r w:rsidRPr="005911E3">
              <w:rPr>
                <w:b/>
                <w:sz w:val="20"/>
                <w:szCs w:val="20"/>
              </w:rPr>
              <w:t>MEDIO POR EL QUE DESEA RECIBIR LA NOTIFI</w:t>
            </w:r>
            <w:r>
              <w:rPr>
                <w:b/>
                <w:sz w:val="20"/>
                <w:szCs w:val="20"/>
              </w:rPr>
              <w:t>C</w:t>
            </w:r>
            <w:r w:rsidRPr="005911E3">
              <w:rPr>
                <w:b/>
                <w:sz w:val="20"/>
                <w:szCs w:val="20"/>
              </w:rPr>
              <w:t>ACIÓN</w:t>
            </w:r>
          </w:p>
        </w:tc>
      </w:tr>
      <w:tr w:rsidR="00330065" w:rsidRPr="008204DF" w:rsidTr="0034492A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330065" w:rsidRPr="00330065" w:rsidRDefault="00330065" w:rsidP="0034492A">
            <w:pPr>
              <w:spacing w:before="120"/>
              <w:ind w:left="2410" w:hanging="2410"/>
              <w:rPr>
                <w:i/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 w:rsidRPr="005911E3">
              <w:rPr>
                <w:sz w:val="20"/>
                <w:szCs w:val="20"/>
              </w:rPr>
              <w:instrText xml:space="preserve"> FORMCHECKBOX </w:instrText>
            </w:r>
            <w:r w:rsidR="00AA70E8">
              <w:rPr>
                <w:sz w:val="20"/>
                <w:szCs w:val="20"/>
              </w:rPr>
            </w:r>
            <w:r w:rsidR="00AA70E8">
              <w:rPr>
                <w:sz w:val="20"/>
                <w:szCs w:val="20"/>
              </w:rPr>
              <w:fldChar w:fldCharType="separate"/>
            </w:r>
            <w:r w:rsidRPr="005911E3"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</w:t>
            </w:r>
            <w:r w:rsidRPr="005911E3">
              <w:rPr>
                <w:sz w:val="20"/>
                <w:szCs w:val="20"/>
              </w:rPr>
              <w:t xml:space="preserve">Correo </w:t>
            </w:r>
            <w:r w:rsidRPr="00330065">
              <w:rPr>
                <w:sz w:val="20"/>
                <w:szCs w:val="20"/>
              </w:rPr>
              <w:t xml:space="preserve">postal  </w:t>
            </w:r>
            <w:r w:rsidRPr="00330065">
              <w:rPr>
                <w:i/>
                <w:sz w:val="20"/>
                <w:szCs w:val="20"/>
              </w:rPr>
              <w:t xml:space="preserve">               </w:t>
            </w:r>
            <w:proofErr w:type="gramStart"/>
            <w:r w:rsidRPr="00330065">
              <w:rPr>
                <w:i/>
                <w:sz w:val="20"/>
                <w:szCs w:val="20"/>
              </w:rPr>
              <w:t xml:space="preserve">   (</w:t>
            </w:r>
            <w:proofErr w:type="gramEnd"/>
            <w:r w:rsidRPr="00330065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330065" w:rsidRPr="00BE5D62" w:rsidRDefault="00330065" w:rsidP="0034492A">
            <w:pPr>
              <w:spacing w:before="120"/>
              <w:ind w:left="2410" w:hanging="2410"/>
              <w:rPr>
                <w:i/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 w:rsidRPr="00330065">
              <w:rPr>
                <w:sz w:val="20"/>
                <w:szCs w:val="20"/>
              </w:rPr>
              <w:instrText xml:space="preserve"> FORMCHECKBOX </w:instrText>
            </w:r>
            <w:r w:rsidR="00AA70E8">
              <w:rPr>
                <w:sz w:val="20"/>
                <w:szCs w:val="20"/>
              </w:rPr>
            </w:r>
            <w:r w:rsidR="00AA70E8">
              <w:rPr>
                <w:sz w:val="20"/>
                <w:szCs w:val="20"/>
              </w:rPr>
              <w:fldChar w:fldCharType="separate"/>
            </w:r>
            <w:r w:rsidRPr="00330065">
              <w:rPr>
                <w:sz w:val="20"/>
                <w:szCs w:val="20"/>
              </w:rPr>
              <w:fldChar w:fldCharType="end"/>
            </w:r>
            <w:bookmarkEnd w:id="6"/>
            <w:r w:rsidRPr="00330065">
              <w:rPr>
                <w:sz w:val="20"/>
                <w:szCs w:val="20"/>
              </w:rPr>
              <w:t xml:space="preserve"> Notificación electrónica    </w:t>
            </w:r>
            <w:r w:rsidRPr="00330065">
              <w:rPr>
                <w:i/>
                <w:sz w:val="20"/>
                <w:szCs w:val="20"/>
              </w:rPr>
              <w:t xml:space="preserve">(Si elige o está obligado a la notificación electrónica compruebe </w:t>
            </w:r>
            <w:r>
              <w:rPr>
                <w:i/>
                <w:sz w:val="20"/>
                <w:szCs w:val="20"/>
              </w:rPr>
              <w:t xml:space="preserve">que está usted registrada/o en la Plataforma </w:t>
            </w:r>
            <w:hyperlink r:id="rId8" w:history="1">
              <w:r w:rsidRPr="008204DF">
                <w:rPr>
                  <w:rStyle w:val="Hipervnculo"/>
                  <w:i/>
                  <w:sz w:val="20"/>
                  <w:szCs w:val="20"/>
                </w:rPr>
                <w:t>https://notifica.jccm.es/notifica</w:t>
              </w:r>
            </w:hyperlink>
            <w:r>
              <w:rPr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330065" w:rsidRDefault="00330065"/>
    <w:p w:rsidR="00330065" w:rsidRDefault="00330065">
      <w:r>
        <w:br w:type="page"/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8014"/>
      </w:tblGrid>
      <w:tr w:rsidR="00330065" w:rsidRPr="00F23137" w:rsidTr="00330065">
        <w:tc>
          <w:tcPr>
            <w:tcW w:w="500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065" w:rsidRPr="00F23137" w:rsidRDefault="00330065" w:rsidP="0034492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F23137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330065" w:rsidRPr="009D4E63" w:rsidTr="00330065"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b/>
                <w:bCs/>
                <w:sz w:val="20"/>
                <w:szCs w:val="20"/>
              </w:rPr>
            </w:pPr>
            <w:r w:rsidRPr="00D71B5C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3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color w:val="000000"/>
                <w:sz w:val="20"/>
                <w:szCs w:val="20"/>
              </w:rPr>
            </w:pPr>
            <w:r w:rsidRPr="00D71B5C">
              <w:rPr>
                <w:color w:val="000000"/>
                <w:sz w:val="20"/>
                <w:szCs w:val="20"/>
              </w:rPr>
              <w:t>Viceconsejería Empleo, Dialogo Social y Bienestar Laboral</w:t>
            </w:r>
          </w:p>
        </w:tc>
      </w:tr>
      <w:tr w:rsidR="00330065" w:rsidRPr="009D4E63" w:rsidTr="00330065"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b/>
                <w:bCs/>
                <w:sz w:val="20"/>
                <w:szCs w:val="20"/>
              </w:rPr>
            </w:pPr>
            <w:r w:rsidRPr="00D71B5C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3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color w:val="000000"/>
                <w:sz w:val="20"/>
                <w:szCs w:val="20"/>
              </w:rPr>
            </w:pPr>
            <w:r w:rsidRPr="00D71B5C">
              <w:rPr>
                <w:color w:val="000000"/>
                <w:sz w:val="20"/>
                <w:szCs w:val="20"/>
              </w:rPr>
              <w:t>Gestión de las comunicaciones en materia de Prevención Riesgos Laborales</w:t>
            </w:r>
          </w:p>
        </w:tc>
      </w:tr>
      <w:tr w:rsidR="00330065" w:rsidRPr="009D4E63" w:rsidTr="00330065"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b/>
                <w:bCs/>
                <w:sz w:val="20"/>
                <w:szCs w:val="20"/>
              </w:rPr>
            </w:pPr>
            <w:r w:rsidRPr="00D71B5C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3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color w:val="000000"/>
                <w:sz w:val="20"/>
                <w:szCs w:val="20"/>
              </w:rPr>
            </w:pPr>
            <w:r w:rsidRPr="00D71B5C">
              <w:rPr>
                <w:color w:val="000000"/>
                <w:sz w:val="20"/>
                <w:szCs w:val="20"/>
              </w:rPr>
              <w:t>6.1.c) Cumplimiento de una obligación legal del Reglamento General de Protección de Datos.</w:t>
            </w:r>
          </w:p>
          <w:p w:rsidR="00330065" w:rsidRPr="00D71B5C" w:rsidRDefault="00330065" w:rsidP="0034492A">
            <w:pPr>
              <w:rPr>
                <w:color w:val="000000"/>
                <w:sz w:val="20"/>
                <w:szCs w:val="20"/>
              </w:rPr>
            </w:pPr>
          </w:p>
          <w:p w:rsidR="00330065" w:rsidRPr="00D71B5C" w:rsidRDefault="00330065" w:rsidP="0034492A">
            <w:pPr>
              <w:rPr>
                <w:color w:val="000000"/>
                <w:sz w:val="20"/>
                <w:szCs w:val="20"/>
              </w:rPr>
            </w:pPr>
            <w:r w:rsidRPr="00D71B5C">
              <w:rPr>
                <w:color w:val="000000"/>
                <w:sz w:val="20"/>
                <w:szCs w:val="20"/>
              </w:rPr>
              <w:t>Ley 31/1995, de 8 de noviembre de Prevención de Riesgos Laborales</w:t>
            </w:r>
          </w:p>
        </w:tc>
      </w:tr>
      <w:tr w:rsidR="00330065" w:rsidRPr="009D4E63" w:rsidTr="00330065"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b/>
                <w:bCs/>
                <w:sz w:val="20"/>
                <w:szCs w:val="20"/>
              </w:rPr>
            </w:pPr>
            <w:r w:rsidRPr="00D71B5C">
              <w:rPr>
                <w:b/>
                <w:bCs/>
                <w:sz w:val="20"/>
                <w:szCs w:val="20"/>
              </w:rPr>
              <w:t>Destinatarias/os</w:t>
            </w:r>
          </w:p>
        </w:tc>
        <w:tc>
          <w:tcPr>
            <w:tcW w:w="3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color w:val="000000"/>
                <w:sz w:val="20"/>
                <w:szCs w:val="20"/>
              </w:rPr>
            </w:pPr>
            <w:r w:rsidRPr="00D71B5C">
              <w:rPr>
                <w:color w:val="000000"/>
                <w:sz w:val="20"/>
                <w:szCs w:val="20"/>
              </w:rPr>
              <w:t>No existe cesión de datos</w:t>
            </w:r>
          </w:p>
        </w:tc>
      </w:tr>
      <w:tr w:rsidR="00330065" w:rsidRPr="009D4E63" w:rsidTr="00330065"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b/>
                <w:bCs/>
                <w:sz w:val="20"/>
                <w:szCs w:val="20"/>
              </w:rPr>
            </w:pPr>
            <w:r w:rsidRPr="00D71B5C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3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color w:val="000000"/>
                <w:sz w:val="20"/>
                <w:szCs w:val="20"/>
              </w:rPr>
            </w:pPr>
            <w:r w:rsidRPr="00D71B5C">
              <w:rPr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330065" w:rsidRPr="009D4E63" w:rsidTr="00330065"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b/>
                <w:bCs/>
                <w:sz w:val="20"/>
                <w:szCs w:val="20"/>
              </w:rPr>
            </w:pPr>
            <w:r w:rsidRPr="00D71B5C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3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0065" w:rsidRPr="00D71B5C" w:rsidRDefault="00330065" w:rsidP="0034492A">
            <w:pPr>
              <w:rPr>
                <w:color w:val="000000"/>
                <w:sz w:val="20"/>
                <w:szCs w:val="20"/>
              </w:rPr>
            </w:pPr>
            <w:r w:rsidRPr="00D71B5C">
              <w:rPr>
                <w:color w:val="000000"/>
                <w:sz w:val="20"/>
                <w:szCs w:val="20"/>
              </w:rPr>
              <w:t xml:space="preserve">Disponible en la dirección electrónica: </w:t>
            </w:r>
            <w:hyperlink r:id="rId9" w:history="1">
              <w:r w:rsidRPr="00D71B5C">
                <w:rPr>
                  <w:rStyle w:val="Hipervnculo"/>
                  <w:sz w:val="20"/>
                  <w:szCs w:val="20"/>
                </w:rPr>
                <w:t>https://rat.castillalamancha.es/info/1829</w:t>
              </w:r>
            </w:hyperlink>
            <w:r w:rsidRPr="00D71B5C">
              <w:rPr>
                <w:color w:val="000000"/>
                <w:sz w:val="20"/>
                <w:szCs w:val="20"/>
              </w:rPr>
              <w:t>.</w:t>
            </w:r>
          </w:p>
          <w:p w:rsidR="00330065" w:rsidRPr="00D71B5C" w:rsidRDefault="00330065" w:rsidP="0034492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30065" w:rsidRDefault="00330065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"/>
        <w:gridCol w:w="1161"/>
        <w:gridCol w:w="792"/>
        <w:gridCol w:w="742"/>
        <w:gridCol w:w="419"/>
        <w:gridCol w:w="1773"/>
        <w:gridCol w:w="2128"/>
        <w:gridCol w:w="1260"/>
        <w:gridCol w:w="185"/>
      </w:tblGrid>
      <w:tr w:rsidR="00330065" w:rsidRPr="00651922" w:rsidTr="00330065">
        <w:trPr>
          <w:jc w:val="center"/>
        </w:trPr>
        <w:tc>
          <w:tcPr>
            <w:tcW w:w="10188" w:type="dxa"/>
            <w:gridSpan w:val="10"/>
            <w:shd w:val="clear" w:color="auto" w:fill="D9D9D9" w:themeFill="background1" w:themeFillShade="D9"/>
            <w:noWrap/>
            <w:vAlign w:val="center"/>
          </w:tcPr>
          <w:p w:rsidR="00330065" w:rsidRDefault="00330065" w:rsidP="00651922">
            <w:pPr>
              <w:spacing w:before="120" w:after="1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22516" w:rsidRPr="00651922" w:rsidTr="00330065">
        <w:tblPrEx>
          <w:shd w:val="pct10" w:color="auto" w:fill="auto"/>
        </w:tblPrEx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Nº de registro</w:t>
            </w:r>
            <w:r w:rsidR="00E04A06" w:rsidRPr="00D71B5C">
              <w:rPr>
                <w:sz w:val="20"/>
                <w:szCs w:val="20"/>
              </w:rPr>
              <w:t xml:space="preserve">   </w:t>
            </w:r>
          </w:p>
        </w:tc>
        <w:bookmarkStart w:id="7" w:name="Texto172"/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E04A0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E04A06" w:rsidRPr="00D71B5C">
              <w:rPr>
                <w:noProof/>
                <w:sz w:val="20"/>
                <w:szCs w:val="20"/>
              </w:rPr>
              <w:t> </w:t>
            </w:r>
            <w:r w:rsidR="00E04A06" w:rsidRPr="00D71B5C">
              <w:rPr>
                <w:noProof/>
                <w:sz w:val="20"/>
                <w:szCs w:val="20"/>
              </w:rPr>
              <w:t> </w:t>
            </w:r>
            <w:r w:rsidR="00E04A06" w:rsidRPr="00D71B5C">
              <w:rPr>
                <w:noProof/>
                <w:sz w:val="20"/>
                <w:szCs w:val="20"/>
              </w:rPr>
              <w:t> </w:t>
            </w:r>
            <w:r w:rsidR="00E04A06" w:rsidRPr="00D71B5C">
              <w:rPr>
                <w:noProof/>
                <w:sz w:val="20"/>
                <w:szCs w:val="20"/>
              </w:rPr>
              <w:t> </w:t>
            </w:r>
            <w:r w:rsidR="00E04A06" w:rsidRPr="00D71B5C">
              <w:rPr>
                <w:noProof/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7"/>
            <w:r w:rsidR="00922516" w:rsidRPr="00D71B5C">
              <w:rPr>
                <w:sz w:val="20"/>
                <w:szCs w:val="20"/>
              </w:rPr>
              <w:t xml:space="preserve"> / </w:t>
            </w:r>
            <w:r w:rsidRPr="00D71B5C">
              <w:rPr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8" w:name="Texto160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22516" w:rsidRPr="00651922" w:rsidTr="00330065">
        <w:tblPrEx>
          <w:shd w:val="pct10" w:color="auto" w:fill="auto"/>
        </w:tblPrEx>
        <w:trPr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922516" w:rsidRPr="00D71B5C" w:rsidRDefault="00922516" w:rsidP="006519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22516" w:rsidRPr="00D71B5C" w:rsidRDefault="00922516" w:rsidP="00651922">
            <w:pPr>
              <w:spacing w:before="60" w:after="6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Cod. prov</w:t>
            </w:r>
          </w:p>
        </w:tc>
      </w:tr>
      <w:tr w:rsidR="00922516" w:rsidRPr="00651922" w:rsidTr="00330065">
        <w:tblPrEx>
          <w:shd w:val="pct10" w:color="auto" w:fill="auto"/>
        </w:tblPrEx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Fecha</w:t>
            </w:r>
          </w:p>
        </w:tc>
        <w:bookmarkStart w:id="9" w:name="Texto159"/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9"/>
            <w:r w:rsidR="003D17C6" w:rsidRPr="00D71B5C">
              <w:rPr>
                <w:sz w:val="20"/>
                <w:szCs w:val="20"/>
              </w:rPr>
              <w:t>/</w:t>
            </w:r>
            <w:r w:rsidRPr="00D71B5C">
              <w:rPr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0" w:name="Texto174"/>
            <w:r w:rsidR="003D17C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3D17C6" w:rsidRPr="00D71B5C">
              <w:rPr>
                <w:noProof/>
                <w:sz w:val="20"/>
                <w:szCs w:val="20"/>
              </w:rPr>
              <w:t> </w:t>
            </w:r>
            <w:r w:rsidR="003D17C6" w:rsidRPr="00D71B5C">
              <w:rPr>
                <w:noProof/>
                <w:sz w:val="20"/>
                <w:szCs w:val="20"/>
              </w:rPr>
              <w:t> </w:t>
            </w:r>
            <w:r w:rsidR="003D17C6" w:rsidRPr="00D71B5C">
              <w:rPr>
                <w:noProof/>
                <w:sz w:val="20"/>
                <w:szCs w:val="20"/>
              </w:rPr>
              <w:t> </w:t>
            </w:r>
            <w:r w:rsidR="003D17C6" w:rsidRPr="00D71B5C">
              <w:rPr>
                <w:noProof/>
                <w:sz w:val="20"/>
                <w:szCs w:val="20"/>
              </w:rPr>
              <w:t> </w:t>
            </w:r>
            <w:r w:rsidR="003D17C6" w:rsidRPr="00D71B5C">
              <w:rPr>
                <w:noProof/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10"/>
            <w:r w:rsidR="003D17C6" w:rsidRPr="00D71B5C">
              <w:rPr>
                <w:sz w:val="20"/>
                <w:szCs w:val="20"/>
              </w:rPr>
              <w:t>/</w:t>
            </w:r>
            <w:r w:rsidRPr="00D71B5C">
              <w:rPr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1" w:name="Texto175"/>
            <w:r w:rsidR="003D17C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3D17C6" w:rsidRPr="00D71B5C">
              <w:rPr>
                <w:noProof/>
                <w:sz w:val="20"/>
                <w:szCs w:val="20"/>
              </w:rPr>
              <w:t> </w:t>
            </w:r>
            <w:r w:rsidR="003D17C6" w:rsidRPr="00D71B5C">
              <w:rPr>
                <w:noProof/>
                <w:sz w:val="20"/>
                <w:szCs w:val="20"/>
              </w:rPr>
              <w:t> </w:t>
            </w:r>
            <w:r w:rsidR="003D17C6" w:rsidRPr="00D71B5C">
              <w:rPr>
                <w:noProof/>
                <w:sz w:val="20"/>
                <w:szCs w:val="20"/>
              </w:rPr>
              <w:t> </w:t>
            </w:r>
            <w:r w:rsidR="003D17C6" w:rsidRPr="00D71B5C">
              <w:rPr>
                <w:noProof/>
                <w:sz w:val="20"/>
                <w:szCs w:val="20"/>
              </w:rPr>
              <w:t> </w:t>
            </w:r>
            <w:r w:rsidR="003D17C6" w:rsidRPr="00D71B5C">
              <w:rPr>
                <w:noProof/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922516" w:rsidRPr="00651922" w:rsidTr="00330065">
        <w:tblPrEx>
          <w:shd w:val="pct10" w:color="auto" w:fill="auto"/>
        </w:tblPrEx>
        <w:trPr>
          <w:jc w:val="center"/>
        </w:trPr>
        <w:tc>
          <w:tcPr>
            <w:tcW w:w="101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922516" w:rsidRPr="00D71B5C" w:rsidRDefault="00922516" w:rsidP="0065192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A rellenar por la autoridad laboral</w:t>
            </w:r>
          </w:p>
        </w:tc>
      </w:tr>
      <w:tr w:rsidR="00922516" w:rsidRPr="00651922" w:rsidTr="00D71B5C">
        <w:trPr>
          <w:jc w:val="center"/>
        </w:trPr>
        <w:tc>
          <w:tcPr>
            <w:tcW w:w="10188" w:type="dxa"/>
            <w:gridSpan w:val="10"/>
            <w:tcBorders>
              <w:top w:val="single" w:sz="4" w:space="0" w:color="auto"/>
            </w:tcBorders>
            <w:shd w:val="clear" w:color="auto" w:fill="FFFF00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71B5C">
              <w:rPr>
                <w:b/>
                <w:sz w:val="20"/>
                <w:szCs w:val="20"/>
              </w:rPr>
              <w:t>IDENTIFICACIÓN DE LA EMPRESA</w:t>
            </w:r>
          </w:p>
        </w:tc>
      </w:tr>
      <w:tr w:rsidR="00922516" w:rsidRPr="00651922" w:rsidTr="00330065">
        <w:trPr>
          <w:jc w:val="center"/>
        </w:trPr>
        <w:tc>
          <w:tcPr>
            <w:tcW w:w="1728" w:type="dxa"/>
            <w:gridSpan w:val="2"/>
            <w:shd w:val="clear" w:color="auto" w:fill="auto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Nombre</w:t>
            </w:r>
          </w:p>
        </w:tc>
        <w:tc>
          <w:tcPr>
            <w:tcW w:w="8460" w:type="dxa"/>
            <w:gridSpan w:val="8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2" w:name="Texto161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922516" w:rsidRPr="00651922" w:rsidTr="00330065">
        <w:trPr>
          <w:jc w:val="center"/>
        </w:trPr>
        <w:tc>
          <w:tcPr>
            <w:tcW w:w="1728" w:type="dxa"/>
            <w:gridSpan w:val="2"/>
            <w:shd w:val="clear" w:color="auto" w:fill="auto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Razón social</w:t>
            </w:r>
          </w:p>
        </w:tc>
        <w:tc>
          <w:tcPr>
            <w:tcW w:w="8460" w:type="dxa"/>
            <w:gridSpan w:val="8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3" w:name="Texto162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922516" w:rsidRPr="00651922" w:rsidTr="00330065">
        <w:trPr>
          <w:jc w:val="center"/>
        </w:trPr>
        <w:tc>
          <w:tcPr>
            <w:tcW w:w="1728" w:type="dxa"/>
            <w:gridSpan w:val="2"/>
            <w:shd w:val="clear" w:color="auto" w:fill="auto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NIF</w:t>
            </w:r>
          </w:p>
        </w:tc>
        <w:tc>
          <w:tcPr>
            <w:tcW w:w="8460" w:type="dxa"/>
            <w:gridSpan w:val="8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4" w:name="Texto163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922516" w:rsidRPr="00651922" w:rsidTr="00330065">
        <w:trPr>
          <w:jc w:val="center"/>
        </w:trPr>
        <w:tc>
          <w:tcPr>
            <w:tcW w:w="1728" w:type="dxa"/>
            <w:gridSpan w:val="2"/>
            <w:shd w:val="clear" w:color="auto" w:fill="auto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NISS</w:t>
            </w:r>
          </w:p>
        </w:tc>
        <w:tc>
          <w:tcPr>
            <w:tcW w:w="8460" w:type="dxa"/>
            <w:gridSpan w:val="8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5" w:name="Texto164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922516" w:rsidRPr="00651922" w:rsidTr="00330065">
        <w:trPr>
          <w:jc w:val="center"/>
        </w:trPr>
        <w:tc>
          <w:tcPr>
            <w:tcW w:w="1728" w:type="dxa"/>
            <w:gridSpan w:val="2"/>
            <w:shd w:val="clear" w:color="auto" w:fill="auto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Domicilio social</w:t>
            </w:r>
          </w:p>
        </w:tc>
        <w:tc>
          <w:tcPr>
            <w:tcW w:w="8460" w:type="dxa"/>
            <w:gridSpan w:val="8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6" w:name="Texto165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22516" w:rsidRPr="00651922" w:rsidTr="00330065">
        <w:trPr>
          <w:jc w:val="center"/>
        </w:trPr>
        <w:tc>
          <w:tcPr>
            <w:tcW w:w="1728" w:type="dxa"/>
            <w:gridSpan w:val="2"/>
            <w:shd w:val="clear" w:color="auto" w:fill="auto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Provincia</w:t>
            </w:r>
          </w:p>
        </w:tc>
        <w:bookmarkStart w:id="17" w:name="Listadesplegable3"/>
        <w:tc>
          <w:tcPr>
            <w:tcW w:w="3114" w:type="dxa"/>
            <w:gridSpan w:val="4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"/>
                    <w:listEntry w:val="Albacete"/>
                    <w:listEntry w:val="Ciudad Real"/>
                    <w:listEntry w:val="Cuenca"/>
                    <w:listEntry w:val="Guadalajara"/>
                    <w:listEntry w:val="Toledo"/>
                  </w:ddList>
                </w:ffData>
              </w:fldChar>
            </w:r>
            <w:r w:rsidR="00922516" w:rsidRPr="00D71B5C">
              <w:rPr>
                <w:sz w:val="20"/>
                <w:szCs w:val="20"/>
              </w:rPr>
              <w:instrText xml:space="preserve"> FORMDROPDOWN </w:instrText>
            </w:r>
            <w:r w:rsidR="00AA70E8" w:rsidRPr="00D71B5C">
              <w:rPr>
                <w:sz w:val="20"/>
                <w:szCs w:val="20"/>
              </w:rPr>
            </w:r>
            <w:r w:rsidR="00AA70E8" w:rsidRPr="00D71B5C">
              <w:rPr>
                <w:sz w:val="20"/>
                <w:szCs w:val="20"/>
              </w:rPr>
              <w:fldChar w:fldCharType="separate"/>
            </w:r>
            <w:r w:rsidRPr="00D71B5C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73" w:type="dxa"/>
            <w:shd w:val="clear" w:color="auto" w:fill="auto"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C.P.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8" w:name="Texto173"/>
            <w:r w:rsidR="00E04A0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E04A06" w:rsidRPr="00D71B5C">
              <w:rPr>
                <w:noProof/>
                <w:sz w:val="20"/>
                <w:szCs w:val="20"/>
              </w:rPr>
              <w:t> </w:t>
            </w:r>
            <w:r w:rsidR="00E04A06" w:rsidRPr="00D71B5C">
              <w:rPr>
                <w:noProof/>
                <w:sz w:val="20"/>
                <w:szCs w:val="20"/>
              </w:rPr>
              <w:t> </w:t>
            </w:r>
            <w:r w:rsidR="00E04A06" w:rsidRPr="00D71B5C">
              <w:rPr>
                <w:noProof/>
                <w:sz w:val="20"/>
                <w:szCs w:val="20"/>
              </w:rPr>
              <w:t> </w:t>
            </w:r>
            <w:r w:rsidR="00E04A06" w:rsidRPr="00D71B5C">
              <w:rPr>
                <w:noProof/>
                <w:sz w:val="20"/>
                <w:szCs w:val="20"/>
              </w:rPr>
              <w:t> </w:t>
            </w:r>
            <w:r w:rsidR="00E04A06" w:rsidRPr="00D71B5C">
              <w:rPr>
                <w:noProof/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922516" w:rsidRPr="00651922" w:rsidTr="00330065">
        <w:trPr>
          <w:jc w:val="center"/>
        </w:trPr>
        <w:tc>
          <w:tcPr>
            <w:tcW w:w="1728" w:type="dxa"/>
            <w:gridSpan w:val="2"/>
            <w:shd w:val="clear" w:color="auto" w:fill="auto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Teléfono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9" w:name="Texto166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92" w:type="dxa"/>
            <w:shd w:val="clear" w:color="auto" w:fill="auto"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Fax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20" w:name="Texto167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73" w:type="dxa"/>
            <w:shd w:val="clear" w:color="auto" w:fill="auto"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Correo electrónico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21" w:name="Texto168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922516" w:rsidRPr="00651922" w:rsidTr="00330065">
        <w:trPr>
          <w:jc w:val="center"/>
        </w:trPr>
        <w:tc>
          <w:tcPr>
            <w:tcW w:w="1728" w:type="dxa"/>
            <w:gridSpan w:val="2"/>
            <w:shd w:val="clear" w:color="auto" w:fill="auto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CNAE</w:t>
            </w:r>
          </w:p>
        </w:tc>
        <w:tc>
          <w:tcPr>
            <w:tcW w:w="8460" w:type="dxa"/>
            <w:gridSpan w:val="8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22" w:name="Texto169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922516" w:rsidRPr="00BA5C02" w:rsidTr="003300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4423" w:type="dxa"/>
          <w:wAfter w:w="185" w:type="dxa"/>
        </w:trPr>
        <w:tc>
          <w:tcPr>
            <w:tcW w:w="5580" w:type="dxa"/>
            <w:gridSpan w:val="4"/>
            <w:shd w:val="clear" w:color="auto" w:fill="auto"/>
          </w:tcPr>
          <w:p w:rsidR="00922516" w:rsidRPr="00D71B5C" w:rsidRDefault="00963913" w:rsidP="00651922">
            <w:pPr>
              <w:spacing w:before="40" w:after="4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br w:type="page"/>
            </w:r>
            <w:r w:rsidR="00922516" w:rsidRPr="00D71B5C">
              <w:rPr>
                <w:sz w:val="20"/>
                <w:szCs w:val="20"/>
              </w:rPr>
              <w:t xml:space="preserve">En </w:t>
            </w:r>
            <w:r w:rsidR="007522EF" w:rsidRPr="00D71B5C">
              <w:rPr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23" w:name="Texto176"/>
            <w:r w:rsidR="004D4C4D" w:rsidRPr="00D71B5C">
              <w:rPr>
                <w:sz w:val="20"/>
                <w:szCs w:val="20"/>
              </w:rPr>
              <w:instrText xml:space="preserve"> FORMTEXT </w:instrText>
            </w:r>
            <w:r w:rsidR="007522EF" w:rsidRPr="00D71B5C">
              <w:rPr>
                <w:sz w:val="20"/>
                <w:szCs w:val="20"/>
              </w:rPr>
            </w:r>
            <w:r w:rsidR="007522EF" w:rsidRPr="00D71B5C">
              <w:rPr>
                <w:sz w:val="20"/>
                <w:szCs w:val="20"/>
              </w:rPr>
              <w:fldChar w:fldCharType="separate"/>
            </w:r>
            <w:r w:rsidR="004D4C4D" w:rsidRPr="00D71B5C">
              <w:rPr>
                <w:noProof/>
                <w:sz w:val="20"/>
                <w:szCs w:val="20"/>
              </w:rPr>
              <w:t> </w:t>
            </w:r>
            <w:r w:rsidR="004D4C4D" w:rsidRPr="00D71B5C">
              <w:rPr>
                <w:noProof/>
                <w:sz w:val="20"/>
                <w:szCs w:val="20"/>
              </w:rPr>
              <w:t> </w:t>
            </w:r>
            <w:r w:rsidR="004D4C4D" w:rsidRPr="00D71B5C">
              <w:rPr>
                <w:noProof/>
                <w:sz w:val="20"/>
                <w:szCs w:val="20"/>
              </w:rPr>
              <w:t> </w:t>
            </w:r>
            <w:r w:rsidR="004D4C4D" w:rsidRPr="00D71B5C">
              <w:rPr>
                <w:noProof/>
                <w:sz w:val="20"/>
                <w:szCs w:val="20"/>
              </w:rPr>
              <w:t> </w:t>
            </w:r>
            <w:r w:rsidR="004D4C4D" w:rsidRPr="00D71B5C">
              <w:rPr>
                <w:noProof/>
                <w:sz w:val="20"/>
                <w:szCs w:val="20"/>
              </w:rPr>
              <w:t> </w:t>
            </w:r>
            <w:r w:rsidR="007522EF" w:rsidRPr="00D71B5C">
              <w:rPr>
                <w:sz w:val="20"/>
                <w:szCs w:val="20"/>
              </w:rPr>
              <w:fldChar w:fldCharType="end"/>
            </w:r>
            <w:bookmarkEnd w:id="23"/>
            <w:r w:rsidR="00922516" w:rsidRPr="00D71B5C">
              <w:rPr>
                <w:sz w:val="20"/>
                <w:szCs w:val="20"/>
              </w:rPr>
              <w:t xml:space="preserve">, a </w:t>
            </w:r>
            <w:r w:rsidR="007522EF" w:rsidRPr="00D71B5C">
              <w:rPr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24" w:name="Texto142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="007522EF" w:rsidRPr="00D71B5C">
              <w:rPr>
                <w:sz w:val="20"/>
                <w:szCs w:val="20"/>
              </w:rPr>
            </w:r>
            <w:r w:rsidR="007522EF"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7522EF" w:rsidRPr="00D71B5C">
              <w:rPr>
                <w:sz w:val="20"/>
                <w:szCs w:val="20"/>
              </w:rPr>
              <w:fldChar w:fldCharType="end"/>
            </w:r>
            <w:bookmarkEnd w:id="24"/>
            <w:r w:rsidR="00922516" w:rsidRPr="00D71B5C">
              <w:rPr>
                <w:sz w:val="20"/>
                <w:szCs w:val="20"/>
              </w:rPr>
              <w:t xml:space="preserve"> de </w:t>
            </w:r>
            <w:r w:rsidR="007522EF" w:rsidRPr="00D71B5C">
              <w:rPr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25" w:name="Texto143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="007522EF" w:rsidRPr="00D71B5C">
              <w:rPr>
                <w:sz w:val="20"/>
                <w:szCs w:val="20"/>
              </w:rPr>
            </w:r>
            <w:r w:rsidR="007522EF"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7522EF" w:rsidRPr="00D71B5C">
              <w:rPr>
                <w:sz w:val="20"/>
                <w:szCs w:val="20"/>
              </w:rPr>
              <w:fldChar w:fldCharType="end"/>
            </w:r>
            <w:bookmarkEnd w:id="25"/>
            <w:r w:rsidR="00922516" w:rsidRPr="00D71B5C">
              <w:rPr>
                <w:sz w:val="20"/>
                <w:szCs w:val="20"/>
              </w:rPr>
              <w:t xml:space="preserve"> de </w:t>
            </w:r>
            <w:r w:rsidR="007522EF" w:rsidRPr="00D71B5C">
              <w:rPr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26" w:name="Texto144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="007522EF" w:rsidRPr="00D71B5C">
              <w:rPr>
                <w:sz w:val="20"/>
                <w:szCs w:val="20"/>
              </w:rPr>
            </w:r>
            <w:r w:rsidR="007522EF"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7522EF" w:rsidRPr="00D71B5C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922516" w:rsidRPr="00BA5C02" w:rsidTr="003300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4423" w:type="dxa"/>
          <w:wAfter w:w="185" w:type="dxa"/>
        </w:trPr>
        <w:tc>
          <w:tcPr>
            <w:tcW w:w="5580" w:type="dxa"/>
            <w:gridSpan w:val="4"/>
            <w:shd w:val="clear" w:color="auto" w:fill="auto"/>
          </w:tcPr>
          <w:p w:rsidR="00922516" w:rsidRPr="00D71B5C" w:rsidRDefault="00922516" w:rsidP="00651922">
            <w:pPr>
              <w:spacing w:before="40" w:after="4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Firma y sello de la empresa</w:t>
            </w:r>
          </w:p>
        </w:tc>
      </w:tr>
      <w:tr w:rsidR="00922516" w:rsidRPr="00BA5C02" w:rsidTr="003300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2"/>
          <w:wBefore w:w="4423" w:type="dxa"/>
          <w:wAfter w:w="1445" w:type="dxa"/>
          <w:trHeight w:val="629"/>
        </w:trPr>
        <w:tc>
          <w:tcPr>
            <w:tcW w:w="4320" w:type="dxa"/>
            <w:gridSpan w:val="3"/>
            <w:shd w:val="clear" w:color="auto" w:fill="auto"/>
          </w:tcPr>
          <w:p w:rsidR="00922516" w:rsidRDefault="00922516" w:rsidP="0065192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D71B5C" w:rsidRDefault="00D71B5C" w:rsidP="0065192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D71B5C" w:rsidRDefault="00D71B5C" w:rsidP="0065192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D71B5C" w:rsidRPr="00BA5C02" w:rsidRDefault="00D71B5C" w:rsidP="0065192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922516" w:rsidRPr="00BA5C02" w:rsidRDefault="00922516" w:rsidP="0065192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7" w:name="_GoBack"/>
        <w:bookmarkEnd w:id="27"/>
      </w:tr>
    </w:tbl>
    <w:p w:rsidR="00922516" w:rsidRDefault="00922516" w:rsidP="00922516"/>
    <w:p w:rsidR="00E36D49" w:rsidRPr="005911E3" w:rsidRDefault="00E36D49" w:rsidP="00D71B5C">
      <w:pPr>
        <w:framePr w:w="9661" w:h="901" w:hSpace="141" w:wrap="around" w:vAnchor="text" w:hAnchor="page" w:x="895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</w:pPr>
      <w:r w:rsidRPr="005911E3">
        <w:t>Organismo destinatario:</w:t>
      </w:r>
      <w:r>
        <w:t xml:space="preserve"> </w:t>
      </w:r>
      <w:r w:rsidRPr="00065D69">
        <w:rPr>
          <w:b/>
        </w:rPr>
        <w:t>Delegación Provincial de Economía, Empresas y Empleo de</w:t>
      </w:r>
      <w:r>
        <w:t xml:space="preserve"> </w:t>
      </w:r>
      <w:sdt>
        <w:sdtPr>
          <w:id w:val="1582259896"/>
          <w:lock w:val="sdtLocked"/>
          <w:placeholder>
            <w:docPart w:val="24BECD19E8BA4655AFEAF635528B8F05"/>
          </w:placeholder>
          <w:showingPlcHdr/>
          <w15:color w:val="000000"/>
          <w:dropDownList>
            <w:listItem w:displayText="Albacete Código DIR: A08027362" w:value="Albacete Código DIR: A08027362"/>
            <w:listItem w:displayText="Ciudad Real Código DIR: A08027363" w:value="Ciudad Real Código DIR: A08027363"/>
            <w:listItem w:displayText="Cuenca Código DIR: A08027364" w:value="Cuenca Código DIR: A08027364"/>
            <w:listItem w:displayText="Guadalajara Código DIR: A08027365" w:value="Guadalajara Código DIR: A08027365"/>
            <w:listItem w:displayText="Toledo Código DIR: A08027366" w:value="Toledo Código DIR: A08027366"/>
          </w:dropDownList>
        </w:sdtPr>
        <w:sdtEndPr/>
        <w:sdtContent>
          <w:r w:rsidR="000861D9" w:rsidRPr="001B762D">
            <w:rPr>
              <w:rStyle w:val="Textodelmarcadordeposicin"/>
            </w:rPr>
            <w:t>Elija un elemento.</w:t>
          </w:r>
        </w:sdtContent>
      </w:sdt>
    </w:p>
    <w:p w:rsidR="00E36D49" w:rsidRDefault="00E36D49" w:rsidP="00922516"/>
    <w:p w:rsidR="00922516" w:rsidRPr="006B7078" w:rsidRDefault="00922516" w:rsidP="003664B5">
      <w:pPr>
        <w:spacing w:before="240"/>
        <w:jc w:val="both"/>
        <w:rPr>
          <w:b/>
        </w:rPr>
      </w:pPr>
    </w:p>
    <w:sectPr w:rsidR="00922516" w:rsidRPr="006B7078" w:rsidSect="00B11972">
      <w:headerReference w:type="default" r:id="rId10"/>
      <w:pgSz w:w="11906" w:h="16838" w:code="9"/>
      <w:pgMar w:top="2999" w:right="748" w:bottom="539" w:left="910" w:header="425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D9" w:rsidRDefault="000861D9">
      <w:r>
        <w:separator/>
      </w:r>
    </w:p>
  </w:endnote>
  <w:endnote w:type="continuationSeparator" w:id="0">
    <w:p w:rsidR="000861D9" w:rsidRDefault="0008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D9" w:rsidRDefault="000861D9">
      <w:r>
        <w:separator/>
      </w:r>
    </w:p>
  </w:footnote>
  <w:footnote w:type="continuationSeparator" w:id="0">
    <w:p w:rsidR="000861D9" w:rsidRDefault="0008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D9" w:rsidRDefault="000861D9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inline distT="0" distB="0" distL="0" distR="0" wp14:anchorId="7FB9A66E">
          <wp:extent cx="1295400" cy="8420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625" cy="843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0861D9" w:rsidRDefault="000861D9" w:rsidP="008F1FDC">
    <w:pPr>
      <w:pStyle w:val="Encabezado"/>
      <w:tabs>
        <w:tab w:val="clear" w:pos="4252"/>
        <w:tab w:val="clear" w:pos="8504"/>
        <w:tab w:val="left" w:pos="4500"/>
      </w:tabs>
      <w:spacing w:before="40"/>
      <w:ind w:right="7898"/>
      <w:jc w:val="center"/>
    </w:pPr>
    <w:r w:rsidRPr="00F33A76">
      <w:rPr>
        <w:b/>
        <w:sz w:val="18"/>
        <w:szCs w:val="18"/>
      </w:rPr>
      <w:t>Consejería de Economía</w:t>
    </w:r>
    <w:r>
      <w:rPr>
        <w:b/>
        <w:sz w:val="18"/>
        <w:szCs w:val="18"/>
      </w:rPr>
      <w:t>, Empresas y Empleo</w:t>
    </w:r>
  </w:p>
  <w:p w:rsidR="000861D9" w:rsidRPr="00F33A76" w:rsidRDefault="000861D9" w:rsidP="00F30597">
    <w:pPr>
      <w:pStyle w:val="Encabezado"/>
      <w:tabs>
        <w:tab w:val="clear" w:pos="4252"/>
        <w:tab w:val="clear" w:pos="8504"/>
      </w:tabs>
      <w:spacing w:before="40"/>
      <w:ind w:right="7898"/>
      <w:jc w:val="center"/>
      <w:rPr>
        <w:sz w:val="18"/>
        <w:szCs w:val="18"/>
      </w:rPr>
    </w:pPr>
    <w:r>
      <w:rPr>
        <w:sz w:val="18"/>
        <w:szCs w:val="18"/>
      </w:rPr>
      <w:t>Viceconsejería de Empleo. Diálogo social y Bienestar Laboral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y5axHWpUHgwiM2OdSxIa3nPN+pvP+ilHN5qf55b2jHWU7ZXX+RM5wLQA9n8P68OhRc+tehQE/gaGQv7E0pmg==" w:salt="Zw9EH42imPcHV49j+7PWgA=="/>
  <w:defaultTabStop w:val="708"/>
  <w:hyphenationZone w:val="425"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22673"/>
    <w:rsid w:val="000273C0"/>
    <w:rsid w:val="00037A05"/>
    <w:rsid w:val="00043F07"/>
    <w:rsid w:val="000534F8"/>
    <w:rsid w:val="00057A41"/>
    <w:rsid w:val="00063B84"/>
    <w:rsid w:val="00071776"/>
    <w:rsid w:val="00073AAE"/>
    <w:rsid w:val="00080B07"/>
    <w:rsid w:val="000861D9"/>
    <w:rsid w:val="000943C4"/>
    <w:rsid w:val="000B2D50"/>
    <w:rsid w:val="000B6116"/>
    <w:rsid w:val="000C09D4"/>
    <w:rsid w:val="000C163F"/>
    <w:rsid w:val="000C498C"/>
    <w:rsid w:val="000C545E"/>
    <w:rsid w:val="000C7ACB"/>
    <w:rsid w:val="000D45EB"/>
    <w:rsid w:val="000E29A8"/>
    <w:rsid w:val="000F415C"/>
    <w:rsid w:val="0010413B"/>
    <w:rsid w:val="001207AF"/>
    <w:rsid w:val="00125E54"/>
    <w:rsid w:val="00140634"/>
    <w:rsid w:val="00142181"/>
    <w:rsid w:val="0015026E"/>
    <w:rsid w:val="001678AE"/>
    <w:rsid w:val="00172B28"/>
    <w:rsid w:val="00173951"/>
    <w:rsid w:val="00174E5E"/>
    <w:rsid w:val="001803B8"/>
    <w:rsid w:val="001856CC"/>
    <w:rsid w:val="001860AD"/>
    <w:rsid w:val="00187495"/>
    <w:rsid w:val="0019444B"/>
    <w:rsid w:val="001970D7"/>
    <w:rsid w:val="001A7353"/>
    <w:rsid w:val="001A73FB"/>
    <w:rsid w:val="001C1482"/>
    <w:rsid w:val="001C1DF9"/>
    <w:rsid w:val="001C2406"/>
    <w:rsid w:val="001C3AEF"/>
    <w:rsid w:val="001D0AE7"/>
    <w:rsid w:val="001D5342"/>
    <w:rsid w:val="001D6142"/>
    <w:rsid w:val="001D6851"/>
    <w:rsid w:val="001E30D6"/>
    <w:rsid w:val="001E3165"/>
    <w:rsid w:val="001E711E"/>
    <w:rsid w:val="001F7759"/>
    <w:rsid w:val="00217BD5"/>
    <w:rsid w:val="0022117D"/>
    <w:rsid w:val="00224BEC"/>
    <w:rsid w:val="00230274"/>
    <w:rsid w:val="00232ED9"/>
    <w:rsid w:val="00244015"/>
    <w:rsid w:val="00252996"/>
    <w:rsid w:val="00253168"/>
    <w:rsid w:val="00271F89"/>
    <w:rsid w:val="0027628C"/>
    <w:rsid w:val="00276957"/>
    <w:rsid w:val="00277C01"/>
    <w:rsid w:val="00284802"/>
    <w:rsid w:val="002A5D9B"/>
    <w:rsid w:val="002C2DEC"/>
    <w:rsid w:val="002C3076"/>
    <w:rsid w:val="002D3CFD"/>
    <w:rsid w:val="002D5F55"/>
    <w:rsid w:val="002D6797"/>
    <w:rsid w:val="002D7765"/>
    <w:rsid w:val="002D7FE2"/>
    <w:rsid w:val="002E2451"/>
    <w:rsid w:val="002E3B71"/>
    <w:rsid w:val="002E55C3"/>
    <w:rsid w:val="002F1490"/>
    <w:rsid w:val="003079C9"/>
    <w:rsid w:val="00312271"/>
    <w:rsid w:val="00314104"/>
    <w:rsid w:val="0031447A"/>
    <w:rsid w:val="00316FB3"/>
    <w:rsid w:val="00330065"/>
    <w:rsid w:val="00340FE4"/>
    <w:rsid w:val="00342C46"/>
    <w:rsid w:val="0034364D"/>
    <w:rsid w:val="00344760"/>
    <w:rsid w:val="0034492A"/>
    <w:rsid w:val="00350452"/>
    <w:rsid w:val="003512B4"/>
    <w:rsid w:val="0035303A"/>
    <w:rsid w:val="00361711"/>
    <w:rsid w:val="0036278A"/>
    <w:rsid w:val="0036419D"/>
    <w:rsid w:val="003664B5"/>
    <w:rsid w:val="00377D96"/>
    <w:rsid w:val="00380335"/>
    <w:rsid w:val="00382F40"/>
    <w:rsid w:val="00394915"/>
    <w:rsid w:val="003A4CDD"/>
    <w:rsid w:val="003A5225"/>
    <w:rsid w:val="003A7CC8"/>
    <w:rsid w:val="003A7F5C"/>
    <w:rsid w:val="003C4F52"/>
    <w:rsid w:val="003C6EFE"/>
    <w:rsid w:val="003D17C6"/>
    <w:rsid w:val="003D478A"/>
    <w:rsid w:val="003E0291"/>
    <w:rsid w:val="003E049B"/>
    <w:rsid w:val="003F0493"/>
    <w:rsid w:val="003F1A11"/>
    <w:rsid w:val="003F3B5D"/>
    <w:rsid w:val="0042718E"/>
    <w:rsid w:val="0043125F"/>
    <w:rsid w:val="0043544F"/>
    <w:rsid w:val="00441A0D"/>
    <w:rsid w:val="00444019"/>
    <w:rsid w:val="0044416F"/>
    <w:rsid w:val="00446035"/>
    <w:rsid w:val="004555EA"/>
    <w:rsid w:val="004615BB"/>
    <w:rsid w:val="00463990"/>
    <w:rsid w:val="00467FE5"/>
    <w:rsid w:val="00484B46"/>
    <w:rsid w:val="00485A67"/>
    <w:rsid w:val="00495FB6"/>
    <w:rsid w:val="004A3336"/>
    <w:rsid w:val="004A3C00"/>
    <w:rsid w:val="004A3CF1"/>
    <w:rsid w:val="004A4463"/>
    <w:rsid w:val="004A72E0"/>
    <w:rsid w:val="004A7F18"/>
    <w:rsid w:val="004B2739"/>
    <w:rsid w:val="004D1D21"/>
    <w:rsid w:val="004D2494"/>
    <w:rsid w:val="004D4C4D"/>
    <w:rsid w:val="004E147C"/>
    <w:rsid w:val="004E49F0"/>
    <w:rsid w:val="004F06AF"/>
    <w:rsid w:val="005057C5"/>
    <w:rsid w:val="00506B70"/>
    <w:rsid w:val="00506CA2"/>
    <w:rsid w:val="005106A0"/>
    <w:rsid w:val="00510D25"/>
    <w:rsid w:val="00510D79"/>
    <w:rsid w:val="0051491B"/>
    <w:rsid w:val="0052560D"/>
    <w:rsid w:val="00531BB5"/>
    <w:rsid w:val="005502C9"/>
    <w:rsid w:val="00552478"/>
    <w:rsid w:val="0055779C"/>
    <w:rsid w:val="00560357"/>
    <w:rsid w:val="00583BB9"/>
    <w:rsid w:val="0059313F"/>
    <w:rsid w:val="00596E37"/>
    <w:rsid w:val="005A24D6"/>
    <w:rsid w:val="005E0109"/>
    <w:rsid w:val="005E3299"/>
    <w:rsid w:val="00604E96"/>
    <w:rsid w:val="00605309"/>
    <w:rsid w:val="00614758"/>
    <w:rsid w:val="00626FF4"/>
    <w:rsid w:val="00627EA2"/>
    <w:rsid w:val="00651922"/>
    <w:rsid w:val="006538F6"/>
    <w:rsid w:val="00654E18"/>
    <w:rsid w:val="00655652"/>
    <w:rsid w:val="00656122"/>
    <w:rsid w:val="006578F1"/>
    <w:rsid w:val="00662236"/>
    <w:rsid w:val="00665036"/>
    <w:rsid w:val="00667321"/>
    <w:rsid w:val="006674EE"/>
    <w:rsid w:val="00690FCD"/>
    <w:rsid w:val="006B4A4B"/>
    <w:rsid w:val="006B7078"/>
    <w:rsid w:val="006C6DE6"/>
    <w:rsid w:val="006D1B8E"/>
    <w:rsid w:val="006E10BD"/>
    <w:rsid w:val="006E3F52"/>
    <w:rsid w:val="006E4297"/>
    <w:rsid w:val="006F2521"/>
    <w:rsid w:val="007015D4"/>
    <w:rsid w:val="007032C7"/>
    <w:rsid w:val="00710EF3"/>
    <w:rsid w:val="00712F84"/>
    <w:rsid w:val="0072166C"/>
    <w:rsid w:val="007326BE"/>
    <w:rsid w:val="00743E06"/>
    <w:rsid w:val="00743E89"/>
    <w:rsid w:val="00745310"/>
    <w:rsid w:val="007522EF"/>
    <w:rsid w:val="00752610"/>
    <w:rsid w:val="00753F0A"/>
    <w:rsid w:val="00762F77"/>
    <w:rsid w:val="00780D86"/>
    <w:rsid w:val="00783201"/>
    <w:rsid w:val="00786C0D"/>
    <w:rsid w:val="00791184"/>
    <w:rsid w:val="007918A6"/>
    <w:rsid w:val="00795613"/>
    <w:rsid w:val="007A5B0B"/>
    <w:rsid w:val="007B328A"/>
    <w:rsid w:val="007B6EA0"/>
    <w:rsid w:val="007B7169"/>
    <w:rsid w:val="007D03E7"/>
    <w:rsid w:val="007F14FF"/>
    <w:rsid w:val="007F2B7F"/>
    <w:rsid w:val="0080698F"/>
    <w:rsid w:val="00806A83"/>
    <w:rsid w:val="008100A9"/>
    <w:rsid w:val="00814CEA"/>
    <w:rsid w:val="00822D17"/>
    <w:rsid w:val="008263C0"/>
    <w:rsid w:val="00842DB8"/>
    <w:rsid w:val="008511DE"/>
    <w:rsid w:val="00854842"/>
    <w:rsid w:val="008632B6"/>
    <w:rsid w:val="00867A1D"/>
    <w:rsid w:val="008800A1"/>
    <w:rsid w:val="0089106C"/>
    <w:rsid w:val="008938DB"/>
    <w:rsid w:val="008A178C"/>
    <w:rsid w:val="008B3537"/>
    <w:rsid w:val="008B54F2"/>
    <w:rsid w:val="008B748A"/>
    <w:rsid w:val="008C78CB"/>
    <w:rsid w:val="008D05EA"/>
    <w:rsid w:val="008D3096"/>
    <w:rsid w:val="008E59C3"/>
    <w:rsid w:val="008F1FDC"/>
    <w:rsid w:val="009203F8"/>
    <w:rsid w:val="00922516"/>
    <w:rsid w:val="009232E4"/>
    <w:rsid w:val="00927238"/>
    <w:rsid w:val="00943B38"/>
    <w:rsid w:val="00947C13"/>
    <w:rsid w:val="00950078"/>
    <w:rsid w:val="00963913"/>
    <w:rsid w:val="00975C78"/>
    <w:rsid w:val="009803FF"/>
    <w:rsid w:val="00983848"/>
    <w:rsid w:val="009923C9"/>
    <w:rsid w:val="009930E5"/>
    <w:rsid w:val="009950D7"/>
    <w:rsid w:val="009A14C3"/>
    <w:rsid w:val="009B6919"/>
    <w:rsid w:val="009C6E3C"/>
    <w:rsid w:val="009D1EF3"/>
    <w:rsid w:val="009D719B"/>
    <w:rsid w:val="009E6239"/>
    <w:rsid w:val="009F00F6"/>
    <w:rsid w:val="009F4D59"/>
    <w:rsid w:val="009F6DEF"/>
    <w:rsid w:val="009F7193"/>
    <w:rsid w:val="00A04352"/>
    <w:rsid w:val="00A04B17"/>
    <w:rsid w:val="00A14E21"/>
    <w:rsid w:val="00A248B1"/>
    <w:rsid w:val="00A2540A"/>
    <w:rsid w:val="00A25F37"/>
    <w:rsid w:val="00A41FD6"/>
    <w:rsid w:val="00A56552"/>
    <w:rsid w:val="00A567B4"/>
    <w:rsid w:val="00A6641B"/>
    <w:rsid w:val="00A667B9"/>
    <w:rsid w:val="00A70C9A"/>
    <w:rsid w:val="00A71E12"/>
    <w:rsid w:val="00A75B29"/>
    <w:rsid w:val="00A7720E"/>
    <w:rsid w:val="00A82AAD"/>
    <w:rsid w:val="00AA1F16"/>
    <w:rsid w:val="00AA2CFD"/>
    <w:rsid w:val="00AA70E8"/>
    <w:rsid w:val="00AB1AE3"/>
    <w:rsid w:val="00AC33C6"/>
    <w:rsid w:val="00AC661A"/>
    <w:rsid w:val="00AC7992"/>
    <w:rsid w:val="00AD3041"/>
    <w:rsid w:val="00B0107C"/>
    <w:rsid w:val="00B01ADF"/>
    <w:rsid w:val="00B11972"/>
    <w:rsid w:val="00B127B5"/>
    <w:rsid w:val="00B25B6C"/>
    <w:rsid w:val="00B32591"/>
    <w:rsid w:val="00B376E8"/>
    <w:rsid w:val="00B411F8"/>
    <w:rsid w:val="00B44A7A"/>
    <w:rsid w:val="00B46129"/>
    <w:rsid w:val="00B46C3A"/>
    <w:rsid w:val="00B51791"/>
    <w:rsid w:val="00B61012"/>
    <w:rsid w:val="00B71384"/>
    <w:rsid w:val="00B76A67"/>
    <w:rsid w:val="00B82948"/>
    <w:rsid w:val="00B84AF1"/>
    <w:rsid w:val="00B9652D"/>
    <w:rsid w:val="00B97F4C"/>
    <w:rsid w:val="00BA5C02"/>
    <w:rsid w:val="00BA73CB"/>
    <w:rsid w:val="00BC2C23"/>
    <w:rsid w:val="00BC6BDF"/>
    <w:rsid w:val="00BD74F8"/>
    <w:rsid w:val="00BE052C"/>
    <w:rsid w:val="00BF0F51"/>
    <w:rsid w:val="00BF27BD"/>
    <w:rsid w:val="00BF30A4"/>
    <w:rsid w:val="00BF7BB9"/>
    <w:rsid w:val="00C01310"/>
    <w:rsid w:val="00C14455"/>
    <w:rsid w:val="00C5095C"/>
    <w:rsid w:val="00C655DE"/>
    <w:rsid w:val="00C709BB"/>
    <w:rsid w:val="00C77358"/>
    <w:rsid w:val="00C831BC"/>
    <w:rsid w:val="00C85969"/>
    <w:rsid w:val="00C90E17"/>
    <w:rsid w:val="00C97C12"/>
    <w:rsid w:val="00CA19AB"/>
    <w:rsid w:val="00CC0048"/>
    <w:rsid w:val="00CC1ADC"/>
    <w:rsid w:val="00CD0C8D"/>
    <w:rsid w:val="00CD2345"/>
    <w:rsid w:val="00CD2787"/>
    <w:rsid w:val="00CE52A8"/>
    <w:rsid w:val="00CE6EB1"/>
    <w:rsid w:val="00CF1434"/>
    <w:rsid w:val="00D03787"/>
    <w:rsid w:val="00D044AC"/>
    <w:rsid w:val="00D1256D"/>
    <w:rsid w:val="00D20382"/>
    <w:rsid w:val="00D27D85"/>
    <w:rsid w:val="00D35BEE"/>
    <w:rsid w:val="00D4223A"/>
    <w:rsid w:val="00D45DDD"/>
    <w:rsid w:val="00D45E26"/>
    <w:rsid w:val="00D521D5"/>
    <w:rsid w:val="00D53F15"/>
    <w:rsid w:val="00D542E2"/>
    <w:rsid w:val="00D57148"/>
    <w:rsid w:val="00D67081"/>
    <w:rsid w:val="00D71B5C"/>
    <w:rsid w:val="00D72039"/>
    <w:rsid w:val="00D72FDE"/>
    <w:rsid w:val="00D73CB0"/>
    <w:rsid w:val="00D75E64"/>
    <w:rsid w:val="00D8105F"/>
    <w:rsid w:val="00D83F84"/>
    <w:rsid w:val="00D925E3"/>
    <w:rsid w:val="00D9508B"/>
    <w:rsid w:val="00D96359"/>
    <w:rsid w:val="00DA3D00"/>
    <w:rsid w:val="00DA662C"/>
    <w:rsid w:val="00DC1734"/>
    <w:rsid w:val="00DC242C"/>
    <w:rsid w:val="00DC53CB"/>
    <w:rsid w:val="00DF02F4"/>
    <w:rsid w:val="00DF22ED"/>
    <w:rsid w:val="00E04A06"/>
    <w:rsid w:val="00E05A11"/>
    <w:rsid w:val="00E15AB4"/>
    <w:rsid w:val="00E36D49"/>
    <w:rsid w:val="00E37ABF"/>
    <w:rsid w:val="00E52F2D"/>
    <w:rsid w:val="00E565A8"/>
    <w:rsid w:val="00E56ED0"/>
    <w:rsid w:val="00E5774D"/>
    <w:rsid w:val="00E7287F"/>
    <w:rsid w:val="00E8090D"/>
    <w:rsid w:val="00E81544"/>
    <w:rsid w:val="00E86D32"/>
    <w:rsid w:val="00E916E3"/>
    <w:rsid w:val="00EA0CCA"/>
    <w:rsid w:val="00EB62B9"/>
    <w:rsid w:val="00EB6343"/>
    <w:rsid w:val="00EB762D"/>
    <w:rsid w:val="00EC6802"/>
    <w:rsid w:val="00ED39EE"/>
    <w:rsid w:val="00ED408D"/>
    <w:rsid w:val="00ED6847"/>
    <w:rsid w:val="00EE5046"/>
    <w:rsid w:val="00EF59B1"/>
    <w:rsid w:val="00EF72B9"/>
    <w:rsid w:val="00F00087"/>
    <w:rsid w:val="00F11327"/>
    <w:rsid w:val="00F1174A"/>
    <w:rsid w:val="00F208D6"/>
    <w:rsid w:val="00F30597"/>
    <w:rsid w:val="00F33A76"/>
    <w:rsid w:val="00F33E89"/>
    <w:rsid w:val="00F40C29"/>
    <w:rsid w:val="00F45A20"/>
    <w:rsid w:val="00F65595"/>
    <w:rsid w:val="00F70F5C"/>
    <w:rsid w:val="00F73FBF"/>
    <w:rsid w:val="00F77D32"/>
    <w:rsid w:val="00F823F5"/>
    <w:rsid w:val="00F825D8"/>
    <w:rsid w:val="00F9307B"/>
    <w:rsid w:val="00F94030"/>
    <w:rsid w:val="00F94AE2"/>
    <w:rsid w:val="00FB7BA0"/>
    <w:rsid w:val="00FC5624"/>
    <w:rsid w:val="00FD1B42"/>
    <w:rsid w:val="00FD2D82"/>
    <w:rsid w:val="00FE3D6F"/>
    <w:rsid w:val="00FE6B10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4:docId w14:val="6F7FA349"/>
  <w15:docId w15:val="{41FB0B8B-A3CA-4F7D-B2AB-230B7F9E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semiHidden/>
    <w:rsid w:val="005E0109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5192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86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346">
              <w:marLeft w:val="0"/>
              <w:marRight w:val="0"/>
              <w:marTop w:val="0"/>
              <w:marBottom w:val="0"/>
              <w:divBdr>
                <w:top w:val="single" w:sz="2" w:space="5" w:color="626E78"/>
                <w:left w:val="single" w:sz="6" w:space="5" w:color="626E78"/>
                <w:bottom w:val="single" w:sz="6" w:space="5" w:color="626E78"/>
                <w:right w:val="single" w:sz="6" w:space="5" w:color="626E78"/>
              </w:divBdr>
              <w:divsChild>
                <w:div w:id="2028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8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ECD19E8BA4655AFEAF635528B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C2833-7DB0-4097-9156-D3A2D69006E8}"/>
      </w:docPartPr>
      <w:docPartBody>
        <w:p w:rsidR="00C750F3" w:rsidRDefault="00455CEE" w:rsidP="00455CEE">
          <w:pPr>
            <w:pStyle w:val="24BECD19E8BA4655AFEAF635528B8F05"/>
          </w:pPr>
          <w:r w:rsidRPr="001B762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EE"/>
    <w:rsid w:val="00455CEE"/>
    <w:rsid w:val="00C7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5CEE"/>
    <w:rPr>
      <w:color w:val="808080"/>
    </w:rPr>
  </w:style>
  <w:style w:type="paragraph" w:customStyle="1" w:styleId="24BECD19E8BA4655AFEAF635528B8F05">
    <w:name w:val="24BECD19E8BA4655AFEAF635528B8F05"/>
    <w:rsid w:val="0045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A229F-CE78-4A40-9A4D-AFE039DC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46</TotalTime>
  <Pages>3</Pages>
  <Words>390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EMPRESAS CON RIESGO POR AMIANTO (RERA)</vt:lpstr>
    </vt:vector>
  </TitlesOfParts>
  <Company>jccm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EMPRESAS CON RIESGO POR AMIANTO (RERA)</dc:title>
  <dc:creator>Ángel Luis Conejo</dc:creator>
  <dc:description>Marzo de 2010</dc:description>
  <cp:lastModifiedBy>Maria Jose Rubio Gomez Lazaro</cp:lastModifiedBy>
  <cp:revision>9</cp:revision>
  <cp:lastPrinted>2012-06-08T10:55:00Z</cp:lastPrinted>
  <dcterms:created xsi:type="dcterms:W3CDTF">2021-04-13T12:22:00Z</dcterms:created>
  <dcterms:modified xsi:type="dcterms:W3CDTF">2021-04-15T08:09:00Z</dcterms:modified>
</cp:coreProperties>
</file>